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64" w:rsidRPr="007A712A" w:rsidRDefault="00F95164" w:rsidP="007A71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F95164" w:rsidRDefault="00F95164" w:rsidP="00050230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hAnsi="Arial" w:cs="Arial"/>
          <w:b/>
          <w:bCs/>
          <w:color w:val="0000FF"/>
          <w:sz w:val="36"/>
          <w:szCs w:val="36"/>
        </w:rPr>
      </w:pPr>
      <w:r>
        <w:rPr>
          <w:rFonts w:ascii="Arial" w:hAnsi="Arial" w:cs="Arial"/>
          <w:b/>
          <w:bCs/>
          <w:color w:val="0000FF"/>
          <w:sz w:val="36"/>
          <w:szCs w:val="36"/>
        </w:rPr>
        <w:t xml:space="preserve">Учитель-Логопед </w:t>
      </w:r>
      <w:r w:rsidRPr="007A712A">
        <w:rPr>
          <w:rFonts w:ascii="Arial" w:hAnsi="Arial" w:cs="Arial"/>
          <w:b/>
          <w:bCs/>
          <w:color w:val="0000FF"/>
          <w:sz w:val="36"/>
          <w:szCs w:val="36"/>
        </w:rPr>
        <w:t xml:space="preserve"> в</w:t>
      </w:r>
      <w:r>
        <w:rPr>
          <w:rFonts w:ascii="Arial" w:hAnsi="Arial" w:cs="Arial"/>
          <w:b/>
          <w:bCs/>
          <w:color w:val="0000FF"/>
          <w:sz w:val="36"/>
          <w:szCs w:val="36"/>
        </w:rPr>
        <w:t xml:space="preserve"> МБДОУ ЦРР ДС №382</w:t>
      </w:r>
    </w:p>
    <w:p w:rsidR="00F95164" w:rsidRPr="00050230" w:rsidRDefault="00F95164" w:rsidP="00050230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F95164" w:rsidRPr="00050230" w:rsidRDefault="00F95164" w:rsidP="0005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50230">
        <w:rPr>
          <w:rFonts w:ascii="Arial" w:hAnsi="Arial" w:cs="Arial"/>
          <w:color w:val="000000"/>
          <w:sz w:val="28"/>
          <w:szCs w:val="28"/>
        </w:rPr>
        <w:t>В настоящее время умение детей сознательно управлять своей речью в процессе общения имеет первостепенное значение для предупреждения школьной дезадаптации.</w:t>
      </w:r>
    </w:p>
    <w:p w:rsidR="00F95164" w:rsidRPr="00050230" w:rsidRDefault="00F95164" w:rsidP="0005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50230">
        <w:rPr>
          <w:rFonts w:ascii="Arial" w:hAnsi="Arial" w:cs="Arial"/>
          <w:color w:val="000000"/>
          <w:sz w:val="28"/>
          <w:szCs w:val="28"/>
        </w:rPr>
        <w:t>Полноценная учебная деятельность возможна лишь только при достаточно хорошем уровне развития речи, который предполагает достаточное развитие словарного запаса, правильное согласование частей речи, умение грамотно строить предложения разной сложности, а также правильное и чёткое произнесение различных групп звуков.</w:t>
      </w:r>
    </w:p>
    <w:p w:rsidR="00F95164" w:rsidRDefault="00F95164" w:rsidP="007A71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50230">
        <w:rPr>
          <w:rFonts w:ascii="Arial" w:hAnsi="Arial" w:cs="Arial"/>
          <w:color w:val="000000"/>
          <w:sz w:val="28"/>
          <w:szCs w:val="28"/>
        </w:rPr>
        <w:t>В связи с недостаточным развитием данных навыков у детей дошкольного возраста, нашим учителем-</w:t>
      </w:r>
      <w:r w:rsidRPr="00050230">
        <w:rPr>
          <w:rFonts w:ascii="Arial" w:hAnsi="Arial" w:cs="Arial"/>
          <w:bCs/>
          <w:color w:val="000000"/>
          <w:sz w:val="28"/>
          <w:szCs w:val="28"/>
        </w:rPr>
        <w:t>логопедом</w:t>
      </w:r>
      <w:r w:rsidRPr="00050230">
        <w:rPr>
          <w:rFonts w:ascii="Arial" w:hAnsi="Arial" w:cs="Arial"/>
          <w:color w:val="000000"/>
          <w:sz w:val="28"/>
          <w:szCs w:val="28"/>
        </w:rPr>
        <w:t> разработана система комплексных логопедических занятий, при посещении которых речь вашего ребёнка станет чёткой и грамматически правильной.</w:t>
      </w:r>
    </w:p>
    <w:p w:rsidR="00F95164" w:rsidRPr="00050230" w:rsidRDefault="00F95164" w:rsidP="007A71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F95164" w:rsidRPr="00050230" w:rsidRDefault="00F95164" w:rsidP="007A712A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hAnsi="Arial" w:cs="Arial"/>
          <w:b/>
          <w:bCs/>
          <w:color w:val="0000FF"/>
          <w:sz w:val="28"/>
          <w:szCs w:val="28"/>
        </w:rPr>
      </w:pPr>
      <w:r w:rsidRPr="00050230">
        <w:rPr>
          <w:rFonts w:ascii="Arial" w:hAnsi="Arial" w:cs="Arial"/>
          <w:b/>
          <w:bCs/>
          <w:color w:val="0000FF"/>
          <w:sz w:val="28"/>
          <w:szCs w:val="28"/>
        </w:rPr>
        <w:t>Коррекция речи у детей дошкольного возраста в МБДОУ ЦРР ДС №382</w:t>
      </w:r>
    </w:p>
    <w:p w:rsidR="00F95164" w:rsidRPr="00050230" w:rsidRDefault="00F95164" w:rsidP="007A71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50230">
        <w:rPr>
          <w:rFonts w:ascii="Arial" w:hAnsi="Arial" w:cs="Arial"/>
          <w:color w:val="000000"/>
          <w:sz w:val="28"/>
          <w:szCs w:val="28"/>
        </w:rPr>
        <w:t>На логопедических занятиях работа с детьми проводится нашим </w:t>
      </w:r>
      <w:r w:rsidRPr="00050230">
        <w:rPr>
          <w:rFonts w:ascii="Arial" w:hAnsi="Arial" w:cs="Arial"/>
          <w:b/>
          <w:bCs/>
          <w:color w:val="000000"/>
          <w:sz w:val="28"/>
          <w:szCs w:val="28"/>
        </w:rPr>
        <w:t>логопедом</w:t>
      </w:r>
      <w:r w:rsidRPr="00050230">
        <w:rPr>
          <w:rFonts w:ascii="Arial" w:hAnsi="Arial" w:cs="Arial"/>
          <w:color w:val="000000"/>
          <w:sz w:val="28"/>
          <w:szCs w:val="28"/>
        </w:rPr>
        <w:t> по следующим направлениям:</w:t>
      </w:r>
    </w:p>
    <w:p w:rsidR="00F95164" w:rsidRPr="00050230" w:rsidRDefault="00F95164" w:rsidP="007A71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050230">
        <w:rPr>
          <w:rFonts w:ascii="Arial" w:hAnsi="Arial" w:cs="Arial"/>
          <w:color w:val="000000"/>
          <w:sz w:val="28"/>
          <w:szCs w:val="28"/>
        </w:rPr>
        <w:t>Развитие связной речи</w:t>
      </w:r>
    </w:p>
    <w:p w:rsidR="00F95164" w:rsidRPr="00050230" w:rsidRDefault="00F95164" w:rsidP="007A71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050230">
        <w:rPr>
          <w:rFonts w:ascii="Arial" w:hAnsi="Arial" w:cs="Arial"/>
          <w:color w:val="000000"/>
          <w:sz w:val="28"/>
          <w:szCs w:val="28"/>
        </w:rPr>
        <w:t>Коррекция звукопроизношения</w:t>
      </w:r>
    </w:p>
    <w:p w:rsidR="00F95164" w:rsidRPr="00050230" w:rsidRDefault="00F95164" w:rsidP="007A71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050230">
        <w:rPr>
          <w:rFonts w:ascii="Arial" w:hAnsi="Arial" w:cs="Arial"/>
          <w:color w:val="000000"/>
          <w:sz w:val="28"/>
          <w:szCs w:val="28"/>
        </w:rPr>
        <w:t>Коррекция грамматического строя речи</w:t>
      </w:r>
    </w:p>
    <w:p w:rsidR="00F95164" w:rsidRPr="00050230" w:rsidRDefault="00F95164" w:rsidP="007A71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050230">
        <w:rPr>
          <w:rFonts w:ascii="Arial" w:hAnsi="Arial" w:cs="Arial"/>
          <w:color w:val="000000"/>
          <w:sz w:val="28"/>
          <w:szCs w:val="28"/>
        </w:rPr>
        <w:t>Развитие артикуляционной и мимической моторики</w:t>
      </w:r>
    </w:p>
    <w:p w:rsidR="00F95164" w:rsidRPr="00050230" w:rsidRDefault="00F95164" w:rsidP="007A71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050230">
        <w:rPr>
          <w:rFonts w:ascii="Arial" w:hAnsi="Arial" w:cs="Arial"/>
          <w:color w:val="000000"/>
          <w:sz w:val="28"/>
          <w:szCs w:val="28"/>
        </w:rPr>
        <w:t>Формирование правильного речевого дыхания</w:t>
      </w:r>
    </w:p>
    <w:p w:rsidR="00F95164" w:rsidRPr="00050230" w:rsidRDefault="00F95164" w:rsidP="007A71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050230">
        <w:rPr>
          <w:rFonts w:ascii="Arial" w:hAnsi="Arial" w:cs="Arial"/>
          <w:color w:val="000000"/>
          <w:sz w:val="28"/>
          <w:szCs w:val="28"/>
        </w:rPr>
        <w:t>Развитие общей и мелкой моторики, координация движения, ориентация в пространстве.</w:t>
      </w:r>
    </w:p>
    <w:p w:rsidR="00F95164" w:rsidRPr="00050230" w:rsidRDefault="00F95164" w:rsidP="007A71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050230">
        <w:rPr>
          <w:rFonts w:ascii="Arial" w:hAnsi="Arial" w:cs="Arial"/>
          <w:color w:val="000000"/>
          <w:sz w:val="28"/>
          <w:szCs w:val="28"/>
        </w:rPr>
        <w:t>Активация всех видов внимания и памяти</w:t>
      </w:r>
    </w:p>
    <w:p w:rsidR="00F95164" w:rsidRPr="00050230" w:rsidRDefault="00F95164" w:rsidP="007A71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050230">
        <w:rPr>
          <w:rFonts w:ascii="Arial" w:hAnsi="Arial" w:cs="Arial"/>
          <w:color w:val="000000"/>
          <w:sz w:val="28"/>
          <w:szCs w:val="28"/>
        </w:rPr>
        <w:t>Формирование фонематического слуха</w:t>
      </w:r>
    </w:p>
    <w:p w:rsidR="00F95164" w:rsidRPr="00050230" w:rsidRDefault="00F95164" w:rsidP="007A71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050230">
        <w:rPr>
          <w:rFonts w:ascii="Arial" w:hAnsi="Arial" w:cs="Arial"/>
          <w:color w:val="000000"/>
          <w:sz w:val="28"/>
          <w:szCs w:val="28"/>
        </w:rPr>
        <w:t>Развитие лексико-грамматических категорий</w:t>
      </w:r>
    </w:p>
    <w:p w:rsidR="00F95164" w:rsidRPr="00050230" w:rsidRDefault="00F95164" w:rsidP="007A71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050230">
        <w:rPr>
          <w:rFonts w:ascii="Arial" w:hAnsi="Arial" w:cs="Arial"/>
          <w:color w:val="000000"/>
          <w:sz w:val="28"/>
          <w:szCs w:val="28"/>
        </w:rPr>
        <w:t>Обогащение и уточнение словарного запаса</w:t>
      </w:r>
    </w:p>
    <w:p w:rsidR="00F95164" w:rsidRPr="00050230" w:rsidRDefault="00F95164" w:rsidP="007A71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050230">
        <w:rPr>
          <w:rFonts w:ascii="Arial" w:hAnsi="Arial" w:cs="Arial"/>
          <w:color w:val="000000"/>
          <w:sz w:val="28"/>
          <w:szCs w:val="28"/>
        </w:rPr>
        <w:t>Обучение рассказыванию</w:t>
      </w:r>
    </w:p>
    <w:p w:rsidR="00F95164" w:rsidRDefault="00F95164" w:rsidP="000502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Развитие коммуникативных навыков.</w:t>
      </w:r>
    </w:p>
    <w:p w:rsidR="00F95164" w:rsidRDefault="00F95164" w:rsidP="0005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F95164" w:rsidRPr="00050230" w:rsidRDefault="00F95164" w:rsidP="0005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F95164" w:rsidRDefault="00F95164" w:rsidP="0005023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hAnsi="Arial" w:cs="Arial"/>
          <w:b/>
          <w:bCs/>
          <w:color w:val="0000FF"/>
          <w:sz w:val="28"/>
          <w:szCs w:val="28"/>
        </w:rPr>
      </w:pPr>
      <w:r w:rsidRPr="00050230">
        <w:rPr>
          <w:rFonts w:ascii="Arial" w:hAnsi="Arial" w:cs="Arial"/>
          <w:b/>
          <w:bCs/>
          <w:color w:val="0000FF"/>
          <w:sz w:val="28"/>
          <w:szCs w:val="28"/>
        </w:rPr>
        <w:t>Детский учитель-логопед работает с дефектами речи:</w:t>
      </w:r>
    </w:p>
    <w:p w:rsidR="00F95164" w:rsidRDefault="00F95164" w:rsidP="0005023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hAnsi="Arial" w:cs="Arial"/>
          <w:b/>
          <w:bCs/>
          <w:color w:val="0000FF"/>
          <w:sz w:val="28"/>
          <w:szCs w:val="28"/>
        </w:rPr>
      </w:pPr>
    </w:p>
    <w:p w:rsidR="00F95164" w:rsidRPr="00050230" w:rsidRDefault="00F95164" w:rsidP="0005023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У</w:t>
      </w:r>
      <w:r w:rsidRPr="00050230">
        <w:rPr>
          <w:rFonts w:ascii="Arial" w:hAnsi="Arial" w:cs="Arial"/>
          <w:color w:val="000000"/>
          <w:sz w:val="28"/>
          <w:szCs w:val="28"/>
        </w:rPr>
        <w:t>читель-логопед проводит коррекционно-развивающие занятия для детей, у которых имеются такие дефекты речи, как:</w:t>
      </w:r>
    </w:p>
    <w:p w:rsidR="00F95164" w:rsidRPr="00050230" w:rsidRDefault="00F95164" w:rsidP="007A71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050230">
        <w:rPr>
          <w:rFonts w:ascii="Arial" w:hAnsi="Arial" w:cs="Arial"/>
          <w:color w:val="000000"/>
          <w:sz w:val="28"/>
          <w:szCs w:val="28"/>
        </w:rPr>
        <w:t>Алалия</w:t>
      </w:r>
    </w:p>
    <w:p w:rsidR="00F95164" w:rsidRPr="00050230" w:rsidRDefault="00F95164" w:rsidP="007A71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050230">
        <w:rPr>
          <w:rFonts w:ascii="Arial" w:hAnsi="Arial" w:cs="Arial"/>
          <w:color w:val="000000"/>
          <w:sz w:val="28"/>
          <w:szCs w:val="28"/>
        </w:rPr>
        <w:t xml:space="preserve">Дислалия </w:t>
      </w:r>
    </w:p>
    <w:p w:rsidR="00F95164" w:rsidRPr="00050230" w:rsidRDefault="00F95164" w:rsidP="007A71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050230">
        <w:rPr>
          <w:rFonts w:ascii="Arial" w:hAnsi="Arial" w:cs="Arial"/>
          <w:color w:val="000000"/>
          <w:sz w:val="28"/>
          <w:szCs w:val="28"/>
        </w:rPr>
        <w:t xml:space="preserve">Дизартрия </w:t>
      </w:r>
    </w:p>
    <w:p w:rsidR="00F95164" w:rsidRPr="00050230" w:rsidRDefault="00F95164" w:rsidP="007A71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050230">
        <w:rPr>
          <w:rFonts w:ascii="Arial" w:hAnsi="Arial" w:cs="Arial"/>
          <w:color w:val="000000"/>
          <w:sz w:val="28"/>
          <w:szCs w:val="28"/>
        </w:rPr>
        <w:t>Заикание</w:t>
      </w:r>
    </w:p>
    <w:p w:rsidR="00F95164" w:rsidRPr="00050230" w:rsidRDefault="00F95164" w:rsidP="007A71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050230">
        <w:rPr>
          <w:rFonts w:ascii="Arial" w:hAnsi="Arial" w:cs="Arial"/>
          <w:color w:val="000000"/>
          <w:sz w:val="28"/>
          <w:szCs w:val="28"/>
        </w:rPr>
        <w:t>Задержка речевого развития</w:t>
      </w:r>
    </w:p>
    <w:p w:rsidR="00F95164" w:rsidRPr="00050230" w:rsidRDefault="00F95164" w:rsidP="007A71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F95164" w:rsidRPr="00050230" w:rsidRDefault="00F95164" w:rsidP="007A71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Л</w:t>
      </w:r>
      <w:r w:rsidRPr="00050230">
        <w:rPr>
          <w:rFonts w:ascii="Arial" w:hAnsi="Arial" w:cs="Arial"/>
          <w:color w:val="000000"/>
          <w:sz w:val="28"/>
          <w:szCs w:val="28"/>
        </w:rPr>
        <w:t>огопед проводит работу с детьми дошкольного возраста, имеющим различные нарушения речи в игровой форме.</w:t>
      </w:r>
    </w:p>
    <w:p w:rsidR="00F95164" w:rsidRDefault="00F95164" w:rsidP="007A71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50230">
        <w:rPr>
          <w:rFonts w:ascii="Arial" w:hAnsi="Arial" w:cs="Arial"/>
          <w:color w:val="000000"/>
          <w:sz w:val="28"/>
          <w:szCs w:val="28"/>
        </w:rPr>
        <w:t>Дидактические игры, которые несут скрытую педагогическую цель - сформировать у детей правильную речь, одновременно дают им определённые знания, обогащают словарный запас, совершенствуют грамматический строй речи</w:t>
      </w:r>
      <w:r>
        <w:rPr>
          <w:rFonts w:ascii="Arial" w:hAnsi="Arial" w:cs="Arial"/>
          <w:color w:val="000000"/>
          <w:sz w:val="28"/>
          <w:szCs w:val="28"/>
        </w:rPr>
        <w:t>,</w:t>
      </w:r>
      <w:r w:rsidRPr="00050230">
        <w:rPr>
          <w:rFonts w:ascii="Arial" w:hAnsi="Arial" w:cs="Arial"/>
          <w:color w:val="000000"/>
          <w:sz w:val="28"/>
          <w:szCs w:val="28"/>
        </w:rPr>
        <w:t xml:space="preserve"> развивают зрительное и слуховое восприятие, внимание, что способствует успешной учебной деятельности и быстрой адаптации ваших детей в коллективе сверстников. </w:t>
      </w:r>
    </w:p>
    <w:p w:rsidR="00F95164" w:rsidRPr="00050230" w:rsidRDefault="00F95164" w:rsidP="007A71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Уже с 4</w:t>
      </w:r>
      <w:r w:rsidRPr="00050230">
        <w:rPr>
          <w:rFonts w:ascii="Arial" w:hAnsi="Arial" w:cs="Arial"/>
          <w:color w:val="000000"/>
          <w:sz w:val="28"/>
          <w:szCs w:val="28"/>
        </w:rPr>
        <w:t xml:space="preserve"> лет мы проводим логопедическую диагностику, а также диагностику интеллектуально-познавательного уровня развития Вашего ребёнка. По результатам диагностики определяется длительность и частота логопедической работы. Также логопед проводит групповые и индивидуальные занятия по подготовке к школе.</w:t>
      </w:r>
    </w:p>
    <w:p w:rsidR="00F95164" w:rsidRDefault="00F95164" w:rsidP="00F055A5">
      <w:pPr>
        <w:pStyle w:val="Heading1"/>
        <w:rPr>
          <w:sz w:val="28"/>
          <w:szCs w:val="28"/>
        </w:rPr>
      </w:pPr>
    </w:p>
    <w:p w:rsidR="00F95164" w:rsidRDefault="00F95164" w:rsidP="00F055A5">
      <w:pPr>
        <w:pStyle w:val="Heading1"/>
        <w:rPr>
          <w:sz w:val="28"/>
          <w:szCs w:val="28"/>
        </w:rPr>
      </w:pPr>
    </w:p>
    <w:p w:rsidR="00F95164" w:rsidRDefault="00F95164" w:rsidP="00F055A5">
      <w:pPr>
        <w:pStyle w:val="Heading1"/>
        <w:rPr>
          <w:sz w:val="28"/>
          <w:szCs w:val="28"/>
        </w:rPr>
      </w:pPr>
    </w:p>
    <w:p w:rsidR="00F95164" w:rsidRDefault="00F95164" w:rsidP="00F055A5">
      <w:pPr>
        <w:pStyle w:val="Heading1"/>
        <w:rPr>
          <w:sz w:val="28"/>
          <w:szCs w:val="28"/>
        </w:rPr>
      </w:pPr>
    </w:p>
    <w:p w:rsidR="00F95164" w:rsidRDefault="00F95164" w:rsidP="00F055A5">
      <w:pPr>
        <w:pStyle w:val="Heading1"/>
        <w:rPr>
          <w:sz w:val="28"/>
          <w:szCs w:val="28"/>
        </w:rPr>
      </w:pPr>
    </w:p>
    <w:p w:rsidR="00F95164" w:rsidRPr="00050230" w:rsidRDefault="00F95164" w:rsidP="00F055A5">
      <w:pPr>
        <w:pStyle w:val="Heading1"/>
        <w:rPr>
          <w:sz w:val="28"/>
          <w:szCs w:val="28"/>
        </w:rPr>
      </w:pPr>
    </w:p>
    <w:p w:rsidR="00F95164" w:rsidRPr="00050230" w:rsidRDefault="00F95164" w:rsidP="007A712A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hAnsi="Arial" w:cs="Arial"/>
          <w:b/>
          <w:bCs/>
          <w:color w:val="0000FF"/>
          <w:sz w:val="28"/>
          <w:szCs w:val="28"/>
        </w:rPr>
      </w:pPr>
      <w:r w:rsidRPr="00050230">
        <w:rPr>
          <w:rFonts w:ascii="Arial" w:hAnsi="Arial" w:cs="Arial"/>
          <w:b/>
          <w:bCs/>
          <w:color w:val="0000FF"/>
          <w:sz w:val="28"/>
          <w:szCs w:val="28"/>
        </w:rPr>
        <w:t>Важно знать! Когда нужен логопед.</w:t>
      </w:r>
    </w:p>
    <w:p w:rsidR="00F95164" w:rsidRDefault="00F95164" w:rsidP="00B377EE">
      <w:pPr>
        <w:shd w:val="clear" w:color="auto" w:fill="FFFFFF"/>
        <w:spacing w:before="100" w:beforeAutospacing="1" w:after="100" w:afterAutospacing="1" w:line="240" w:lineRule="auto"/>
        <w:ind w:left="360" w:right="355"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050230">
        <w:rPr>
          <w:rFonts w:ascii="Arial" w:hAnsi="Arial" w:cs="Arial"/>
          <w:color w:val="000000"/>
          <w:sz w:val="28"/>
          <w:szCs w:val="28"/>
        </w:rPr>
        <w:t xml:space="preserve">Даже когда малыш еще не появился на свет, его речь уже начинает развиваться. После рождения, процесс развития речи ускоряется семимильными шагами. </w:t>
      </w:r>
    </w:p>
    <w:p w:rsidR="00F95164" w:rsidRDefault="00F95164" w:rsidP="00B377EE">
      <w:pPr>
        <w:shd w:val="clear" w:color="auto" w:fill="FFFFFF"/>
        <w:spacing w:before="100" w:beforeAutospacing="1" w:after="100" w:afterAutospacing="1" w:line="240" w:lineRule="auto"/>
        <w:ind w:left="360" w:right="355"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050230">
        <w:rPr>
          <w:rFonts w:ascii="Arial" w:hAnsi="Arial" w:cs="Arial"/>
          <w:color w:val="000000"/>
          <w:sz w:val="28"/>
          <w:szCs w:val="28"/>
        </w:rPr>
        <w:t xml:space="preserve">В промежутке между становлением речи и до первого слова происходит становление всей речевой системы. В этот момент вся ответственность ложится на плечи родителей. Нужно быть очень внимательным к своему ребенку. Если вовремя заметить нарушения речи, то можно избежать серьезных проблем с развитием ребенка. </w:t>
      </w:r>
    </w:p>
    <w:p w:rsidR="00F95164" w:rsidRDefault="00F95164" w:rsidP="00B377EE">
      <w:pPr>
        <w:shd w:val="clear" w:color="auto" w:fill="FFFFFF"/>
        <w:spacing w:before="100" w:beforeAutospacing="1" w:after="100" w:afterAutospacing="1" w:line="240" w:lineRule="auto"/>
        <w:ind w:left="360" w:right="355"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050230">
        <w:rPr>
          <w:rFonts w:ascii="Arial" w:hAnsi="Arial" w:cs="Arial"/>
          <w:color w:val="000000"/>
          <w:sz w:val="28"/>
          <w:szCs w:val="28"/>
        </w:rPr>
        <w:t xml:space="preserve">Дело в том, что нарушения звуковой речи у ребенка в дошкольном возрасте, в дальнейшем могут повлечь за собой вторичные нарушения речи, такие как: </w:t>
      </w:r>
    </w:p>
    <w:p w:rsidR="00F95164" w:rsidRDefault="00F95164" w:rsidP="0005023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355"/>
        <w:jc w:val="both"/>
        <w:rPr>
          <w:rFonts w:ascii="Arial" w:hAnsi="Arial" w:cs="Arial"/>
          <w:color w:val="000000"/>
          <w:sz w:val="28"/>
          <w:szCs w:val="28"/>
        </w:rPr>
      </w:pPr>
      <w:r w:rsidRPr="00050230">
        <w:rPr>
          <w:rFonts w:ascii="Arial" w:hAnsi="Arial" w:cs="Arial"/>
          <w:color w:val="000000"/>
          <w:sz w:val="28"/>
          <w:szCs w:val="28"/>
        </w:rPr>
        <w:t xml:space="preserve">недоразвитие фонематического слуха, </w:t>
      </w:r>
    </w:p>
    <w:p w:rsidR="00F95164" w:rsidRDefault="00F95164" w:rsidP="0005023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355"/>
        <w:jc w:val="both"/>
        <w:rPr>
          <w:rFonts w:ascii="Arial" w:hAnsi="Arial" w:cs="Arial"/>
          <w:color w:val="000000"/>
          <w:sz w:val="28"/>
          <w:szCs w:val="28"/>
        </w:rPr>
      </w:pPr>
      <w:r w:rsidRPr="00050230">
        <w:rPr>
          <w:rFonts w:ascii="Arial" w:hAnsi="Arial" w:cs="Arial"/>
          <w:color w:val="000000"/>
          <w:sz w:val="28"/>
          <w:szCs w:val="28"/>
        </w:rPr>
        <w:t>слогового и буквенного анализа слов,</w:t>
      </w:r>
    </w:p>
    <w:p w:rsidR="00F95164" w:rsidRDefault="00F95164" w:rsidP="0005023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355"/>
        <w:jc w:val="both"/>
        <w:rPr>
          <w:rFonts w:ascii="Arial" w:hAnsi="Arial" w:cs="Arial"/>
          <w:color w:val="000000"/>
          <w:sz w:val="28"/>
          <w:szCs w:val="28"/>
        </w:rPr>
      </w:pPr>
      <w:r w:rsidRPr="00050230">
        <w:rPr>
          <w:rFonts w:ascii="Arial" w:hAnsi="Arial" w:cs="Arial"/>
          <w:color w:val="000000"/>
          <w:sz w:val="28"/>
          <w:szCs w:val="28"/>
        </w:rPr>
        <w:t xml:space="preserve"> задержанное формирование навыков звукового анализа слова, </w:t>
      </w:r>
    </w:p>
    <w:p w:rsidR="00F95164" w:rsidRDefault="00F95164" w:rsidP="0005023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355"/>
        <w:jc w:val="both"/>
        <w:rPr>
          <w:rFonts w:ascii="Arial" w:hAnsi="Arial" w:cs="Arial"/>
          <w:color w:val="000000"/>
          <w:sz w:val="28"/>
          <w:szCs w:val="28"/>
        </w:rPr>
      </w:pPr>
      <w:r w:rsidRPr="00050230">
        <w:rPr>
          <w:rFonts w:ascii="Arial" w:hAnsi="Arial" w:cs="Arial"/>
          <w:color w:val="000000"/>
          <w:sz w:val="28"/>
          <w:szCs w:val="28"/>
        </w:rPr>
        <w:t xml:space="preserve">нарушение грамматического строя родной речи, </w:t>
      </w:r>
    </w:p>
    <w:p w:rsidR="00F95164" w:rsidRDefault="00F95164" w:rsidP="0005023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355"/>
        <w:jc w:val="both"/>
        <w:rPr>
          <w:rFonts w:ascii="Arial" w:hAnsi="Arial" w:cs="Arial"/>
          <w:color w:val="000000"/>
          <w:sz w:val="28"/>
          <w:szCs w:val="28"/>
        </w:rPr>
      </w:pPr>
      <w:r w:rsidRPr="00050230">
        <w:rPr>
          <w:rFonts w:ascii="Arial" w:hAnsi="Arial" w:cs="Arial"/>
          <w:color w:val="000000"/>
          <w:sz w:val="28"/>
          <w:szCs w:val="28"/>
        </w:rPr>
        <w:t xml:space="preserve"> обеднение словаря ребёнка. </w:t>
      </w:r>
    </w:p>
    <w:p w:rsidR="00F95164" w:rsidRDefault="00F95164" w:rsidP="00050230">
      <w:pPr>
        <w:shd w:val="clear" w:color="auto" w:fill="FFFFFF"/>
        <w:spacing w:before="100" w:beforeAutospacing="1" w:after="100" w:afterAutospacing="1" w:line="240" w:lineRule="auto"/>
        <w:ind w:right="355"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050230">
        <w:rPr>
          <w:rFonts w:ascii="Arial" w:hAnsi="Arial" w:cs="Arial"/>
          <w:color w:val="000000"/>
          <w:sz w:val="28"/>
          <w:szCs w:val="28"/>
        </w:rPr>
        <w:t>Любое нарушение речи может отразиться на поведении и деятельности ребенка. Поэтому очень важно вовремя позаботиться о правильном развитии речи у ребенка.</w:t>
      </w:r>
    </w:p>
    <w:p w:rsidR="00F95164" w:rsidRPr="00F10CA9" w:rsidRDefault="00F95164" w:rsidP="00050230">
      <w:pPr>
        <w:shd w:val="clear" w:color="auto" w:fill="FFFFFF"/>
        <w:spacing w:before="100" w:beforeAutospacing="1" w:after="100" w:afterAutospacing="1" w:line="240" w:lineRule="auto"/>
        <w:ind w:right="355"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050230">
        <w:rPr>
          <w:rFonts w:ascii="Arial" w:hAnsi="Arial" w:cs="Arial"/>
          <w:color w:val="000000"/>
          <w:sz w:val="28"/>
          <w:szCs w:val="28"/>
        </w:rPr>
        <w:t xml:space="preserve"> В этом вам поможет наш логопед. Ведь Речь – это прямой путь к общению с окружающим миром.</w:t>
      </w:r>
    </w:p>
    <w:p w:rsidR="00F95164" w:rsidRPr="00F10CA9" w:rsidRDefault="00F95164" w:rsidP="00050230">
      <w:pPr>
        <w:shd w:val="clear" w:color="auto" w:fill="FFFFFF"/>
        <w:spacing w:before="100" w:beforeAutospacing="1" w:after="100" w:afterAutospacing="1" w:line="240" w:lineRule="auto"/>
        <w:ind w:right="355" w:firstLine="540"/>
        <w:jc w:val="both"/>
        <w:rPr>
          <w:rFonts w:ascii="Arial" w:hAnsi="Arial" w:cs="Arial"/>
          <w:color w:val="000000"/>
          <w:sz w:val="28"/>
          <w:szCs w:val="28"/>
        </w:rPr>
      </w:pPr>
    </w:p>
    <w:p w:rsidR="00F95164" w:rsidRDefault="00F95164" w:rsidP="00F10CA9">
      <w:pPr>
        <w:shd w:val="clear" w:color="auto" w:fill="FFFFFF"/>
        <w:spacing w:before="100" w:beforeAutospacing="1" w:after="100" w:afterAutospacing="1" w:line="240" w:lineRule="auto"/>
        <w:ind w:right="355" w:firstLine="54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Время консультаций с родителями:</w:t>
      </w:r>
    </w:p>
    <w:p w:rsidR="00F95164" w:rsidRDefault="00F95164" w:rsidP="00F10CA9">
      <w:pPr>
        <w:shd w:val="clear" w:color="auto" w:fill="FFFFFF"/>
        <w:spacing w:before="100" w:beforeAutospacing="1" w:after="100" w:afterAutospacing="1" w:line="240" w:lineRule="auto"/>
        <w:ind w:right="355" w:firstLine="54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Понедельник – Пятница – 8.00 – 9.00</w:t>
      </w:r>
    </w:p>
    <w:p w:rsidR="00F95164" w:rsidRDefault="00F95164" w:rsidP="00F10CA9">
      <w:pPr>
        <w:shd w:val="clear" w:color="auto" w:fill="FFFFFF"/>
        <w:spacing w:before="100" w:beforeAutospacing="1" w:after="100" w:afterAutospacing="1" w:line="240" w:lineRule="auto"/>
        <w:ind w:right="355" w:firstLine="54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Время работы с детьми:</w:t>
      </w:r>
    </w:p>
    <w:p w:rsidR="00F95164" w:rsidRDefault="00F95164" w:rsidP="00F10CA9">
      <w:pPr>
        <w:shd w:val="clear" w:color="auto" w:fill="FFFFFF"/>
        <w:spacing w:before="100" w:beforeAutospacing="1" w:after="100" w:afterAutospacing="1" w:line="240" w:lineRule="auto"/>
        <w:ind w:right="355" w:firstLine="54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Понедельник – Пятница – 8.00 – 13.00</w:t>
      </w:r>
    </w:p>
    <w:p w:rsidR="00F95164" w:rsidRDefault="00F95164" w:rsidP="00F10CA9">
      <w:pPr>
        <w:shd w:val="clear" w:color="auto" w:fill="FFFFFF"/>
        <w:spacing w:before="100" w:beforeAutospacing="1" w:after="100" w:afterAutospacing="1" w:line="240" w:lineRule="auto"/>
        <w:ind w:right="355" w:firstLine="540"/>
        <w:jc w:val="center"/>
        <w:rPr>
          <w:rFonts w:ascii="Arial" w:hAnsi="Arial" w:cs="Arial"/>
          <w:color w:val="000000"/>
          <w:sz w:val="28"/>
          <w:szCs w:val="28"/>
        </w:rPr>
      </w:pPr>
    </w:p>
    <w:p w:rsidR="00F95164" w:rsidRPr="00F10CA9" w:rsidRDefault="00F95164" w:rsidP="00F10CA9">
      <w:pPr>
        <w:shd w:val="clear" w:color="auto" w:fill="FFFFFF"/>
        <w:spacing w:before="100" w:beforeAutospacing="1" w:after="100" w:afterAutospacing="1" w:line="240" w:lineRule="auto"/>
        <w:ind w:right="355" w:firstLine="540"/>
        <w:jc w:val="center"/>
        <w:rPr>
          <w:rFonts w:ascii="Arial" w:hAnsi="Arial" w:cs="Arial"/>
          <w:color w:val="000000"/>
          <w:sz w:val="28"/>
          <w:szCs w:val="28"/>
        </w:rPr>
      </w:pPr>
    </w:p>
    <w:sectPr w:rsidR="00F95164" w:rsidRPr="00F10CA9" w:rsidSect="00050230">
      <w:pgSz w:w="11906" w:h="16838"/>
      <w:pgMar w:top="107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52C05"/>
    <w:multiLevelType w:val="multilevel"/>
    <w:tmpl w:val="FBCC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627761"/>
    <w:multiLevelType w:val="multilevel"/>
    <w:tmpl w:val="CDB06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FB7A51"/>
    <w:multiLevelType w:val="multilevel"/>
    <w:tmpl w:val="A70AC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11765A"/>
    <w:multiLevelType w:val="hybridMultilevel"/>
    <w:tmpl w:val="50D0A6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12A"/>
    <w:rsid w:val="00050230"/>
    <w:rsid w:val="001501B5"/>
    <w:rsid w:val="005E2989"/>
    <w:rsid w:val="007A712A"/>
    <w:rsid w:val="00845FEB"/>
    <w:rsid w:val="0093556F"/>
    <w:rsid w:val="00B377EE"/>
    <w:rsid w:val="00E823CD"/>
    <w:rsid w:val="00F055A5"/>
    <w:rsid w:val="00F10CA9"/>
    <w:rsid w:val="00F95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FEB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7A712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7A712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7A712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A712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A712A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A712A"/>
    <w:rPr>
      <w:rFonts w:ascii="Times New Roman" w:hAnsi="Times New Roman" w:cs="Times New Roman"/>
      <w:b/>
      <w:bCs/>
      <w:sz w:val="27"/>
      <w:szCs w:val="27"/>
    </w:rPr>
  </w:style>
  <w:style w:type="paragraph" w:customStyle="1" w:styleId="rtejustify">
    <w:name w:val="rtejustify"/>
    <w:basedOn w:val="Normal"/>
    <w:uiPriority w:val="99"/>
    <w:rsid w:val="007A71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A712A"/>
    <w:rPr>
      <w:rFonts w:cs="Times New Roman"/>
    </w:rPr>
  </w:style>
  <w:style w:type="character" w:styleId="Strong">
    <w:name w:val="Strong"/>
    <w:basedOn w:val="DefaultParagraphFont"/>
    <w:uiPriority w:val="99"/>
    <w:qFormat/>
    <w:rsid w:val="007A712A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7A71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7A712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90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07801">
          <w:marLeft w:val="0"/>
          <w:marRight w:val="0"/>
          <w:marTop w:val="0"/>
          <w:marBottom w:val="225"/>
          <w:divBdr>
            <w:top w:val="single" w:sz="6" w:space="11" w:color="C0CFCF"/>
            <w:left w:val="single" w:sz="6" w:space="15" w:color="C0CFCF"/>
            <w:bottom w:val="single" w:sz="6" w:space="15" w:color="C0CFCF"/>
            <w:right w:val="single" w:sz="6" w:space="11" w:color="C0CFCF"/>
          </w:divBdr>
        </w:div>
        <w:div w:id="1798907804">
          <w:marLeft w:val="0"/>
          <w:marRight w:val="0"/>
          <w:marTop w:val="0"/>
          <w:marBottom w:val="225"/>
          <w:divBdr>
            <w:top w:val="single" w:sz="6" w:space="11" w:color="C0CFCF"/>
            <w:left w:val="single" w:sz="6" w:space="15" w:color="C0CFCF"/>
            <w:bottom w:val="single" w:sz="6" w:space="15" w:color="C0CFCF"/>
            <w:right w:val="single" w:sz="6" w:space="11" w:color="C0CFCF"/>
          </w:divBdr>
          <w:divsChild>
            <w:div w:id="17989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3</Pages>
  <Words>542</Words>
  <Characters>3090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LC</cp:lastModifiedBy>
  <cp:revision>4</cp:revision>
  <cp:lastPrinted>2012-09-19T05:41:00Z</cp:lastPrinted>
  <dcterms:created xsi:type="dcterms:W3CDTF">2012-08-02T07:20:00Z</dcterms:created>
  <dcterms:modified xsi:type="dcterms:W3CDTF">2012-11-01T05:10:00Z</dcterms:modified>
</cp:coreProperties>
</file>