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14" w:rsidRDefault="00221014" w:rsidP="003525CC">
      <w:pPr>
        <w:pStyle w:val="Header"/>
        <w:pBdr>
          <w:bottom w:val="thickThinSmallGap" w:sz="24" w:space="1" w:color="622423"/>
        </w:pBdr>
        <w:jc w:val="center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7pt;margin-top:3.3pt;width:66.5pt;height:1in;z-index:251658240;mso-wrap-distance-left:504.05pt;mso-wrap-distance-right:504.05pt;mso-position-horizontal-relative:page" filled="t" fillcolor="blue">
            <v:imagedata r:id="rId5" o:title="" gain="112993f"/>
            <w10:wrap type="topAndBottom" anchorx="page"/>
          </v:shape>
        </w:pict>
      </w:r>
    </w:p>
    <w:p w:rsidR="00221014" w:rsidRDefault="00221014" w:rsidP="003525CC">
      <w:pPr>
        <w:pStyle w:val="Header"/>
        <w:pBdr>
          <w:bottom w:val="thickThinSmallGap" w:sz="24" w:space="1" w:color="622423"/>
        </w:pBdr>
        <w:jc w:val="center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Безопасность на водных объектах в летний  период года от  гражданской защиты администрации Тракторозаводского района </w:t>
      </w:r>
    </w:p>
    <w:p w:rsidR="00221014" w:rsidRDefault="00221014" w:rsidP="003525CC">
      <w:pPr>
        <w:pStyle w:val="Header"/>
        <w:pBdr>
          <w:bottom w:val="thickThinSmallGap" w:sz="24" w:space="1" w:color="622423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  <w:lang w:eastAsia="ru-RU"/>
        </w:rPr>
        <w:t>города Челябинска</w:t>
      </w:r>
    </w:p>
    <w:p w:rsidR="00221014" w:rsidRDefault="00221014" w:rsidP="008B1454">
      <w:pPr>
        <w:shd w:val="clear" w:color="auto" w:fill="FFFFFF"/>
      </w:pPr>
    </w:p>
    <w:p w:rsidR="00221014" w:rsidRPr="003525CC" w:rsidRDefault="00221014" w:rsidP="00023A92">
      <w:pPr>
        <w:shd w:val="clear" w:color="auto" w:fill="FFFFFF"/>
        <w:jc w:val="center"/>
        <w:rPr>
          <w:rFonts w:ascii="Arial" w:hAnsi="Arial" w:cs="Arial"/>
          <w:b/>
          <w:bCs/>
          <w:color w:val="800000"/>
          <w:sz w:val="32"/>
          <w:szCs w:val="32"/>
        </w:rPr>
      </w:pPr>
      <w:r w:rsidRPr="003525CC">
        <w:rPr>
          <w:rFonts w:ascii="Arial" w:hAnsi="Arial" w:cs="Arial"/>
          <w:b/>
          <w:bCs/>
          <w:color w:val="800000"/>
          <w:sz w:val="32"/>
          <w:szCs w:val="32"/>
        </w:rPr>
        <w:t>ПАМЯТКА</w:t>
      </w:r>
    </w:p>
    <w:p w:rsidR="00221014" w:rsidRPr="003525CC" w:rsidRDefault="00221014" w:rsidP="008B1454">
      <w:pPr>
        <w:shd w:val="clear" w:color="auto" w:fill="FFFFFF"/>
        <w:jc w:val="center"/>
        <w:rPr>
          <w:rFonts w:ascii="Arial" w:hAnsi="Arial" w:cs="Arial"/>
          <w:b/>
          <w:bCs/>
          <w:color w:val="800000"/>
          <w:sz w:val="32"/>
          <w:szCs w:val="32"/>
        </w:rPr>
      </w:pPr>
      <w:r w:rsidRPr="003525CC">
        <w:rPr>
          <w:rFonts w:ascii="Arial" w:hAnsi="Arial" w:cs="Arial"/>
          <w:b/>
          <w:bCs/>
          <w:color w:val="800000"/>
          <w:sz w:val="32"/>
          <w:szCs w:val="32"/>
        </w:rPr>
        <w:t>о мерах безопасности при купании в водоемах</w:t>
      </w:r>
    </w:p>
    <w:p w:rsidR="00221014" w:rsidRPr="003525CC" w:rsidRDefault="00221014" w:rsidP="008B1454">
      <w:pPr>
        <w:shd w:val="clear" w:color="auto" w:fill="FFFFFF"/>
        <w:jc w:val="center"/>
        <w:rPr>
          <w:b/>
          <w:bCs/>
          <w:color w:val="800000"/>
          <w:sz w:val="32"/>
          <w:szCs w:val="32"/>
        </w:rPr>
      </w:pPr>
    </w:p>
    <w:p w:rsidR="00221014" w:rsidRDefault="00221014" w:rsidP="008B1454">
      <w:pPr>
        <w:shd w:val="clear" w:color="auto" w:fill="FFFFFF"/>
        <w:ind w:firstLine="709"/>
        <w:jc w:val="both"/>
        <w:rPr>
          <w:b/>
          <w:bCs/>
          <w:spacing w:val="-2"/>
          <w:sz w:val="32"/>
          <w:szCs w:val="32"/>
          <w:u w:val="single"/>
        </w:rPr>
      </w:pPr>
      <w:r w:rsidRPr="008B1454">
        <w:rPr>
          <w:b/>
          <w:bCs/>
          <w:spacing w:val="-1"/>
          <w:sz w:val="32"/>
          <w:szCs w:val="32"/>
          <w:u w:val="single"/>
        </w:rPr>
        <w:t xml:space="preserve">Чтобы сохранить свою жизнь и здоровье, перед тем как </w:t>
      </w:r>
      <w:r w:rsidRPr="008B1454">
        <w:rPr>
          <w:b/>
          <w:bCs/>
          <w:spacing w:val="-2"/>
          <w:sz w:val="32"/>
          <w:szCs w:val="32"/>
          <w:u w:val="single"/>
        </w:rPr>
        <w:t>зайти в воду, вспомните правила безопасности на воде:</w:t>
      </w:r>
    </w:p>
    <w:p w:rsidR="00221014" w:rsidRPr="008B1454" w:rsidRDefault="00221014" w:rsidP="008B1454">
      <w:pPr>
        <w:shd w:val="clear" w:color="auto" w:fill="FFFFFF"/>
        <w:ind w:firstLine="709"/>
        <w:jc w:val="both"/>
        <w:rPr>
          <w:sz w:val="16"/>
          <w:szCs w:val="16"/>
        </w:rPr>
      </w:pPr>
    </w:p>
    <w:p w:rsidR="00221014" w:rsidRPr="008B1454" w:rsidRDefault="00221014" w:rsidP="008B1454">
      <w:pPr>
        <w:numPr>
          <w:ilvl w:val="0"/>
          <w:numId w:val="1"/>
        </w:numPr>
        <w:shd w:val="clear" w:color="auto" w:fill="FFFFFF"/>
        <w:tabs>
          <w:tab w:val="left" w:pos="1214"/>
        </w:tabs>
        <w:ind w:right="5" w:firstLine="696"/>
        <w:jc w:val="both"/>
        <w:rPr>
          <w:b/>
          <w:bCs/>
          <w:color w:val="17365D"/>
          <w:spacing w:val="-14"/>
          <w:sz w:val="32"/>
          <w:szCs w:val="32"/>
        </w:rPr>
      </w:pPr>
      <w:r w:rsidRPr="008B1454">
        <w:rPr>
          <w:b/>
          <w:bCs/>
          <w:color w:val="17365D"/>
          <w:sz w:val="32"/>
          <w:szCs w:val="32"/>
        </w:rPr>
        <w:t>Купайтесь только на оборудованных пляжах. Место для купания должно быть хороню вам знакомо.</w:t>
      </w:r>
    </w:p>
    <w:p w:rsidR="00221014" w:rsidRPr="008B1454" w:rsidRDefault="00221014" w:rsidP="008B1454">
      <w:pPr>
        <w:numPr>
          <w:ilvl w:val="0"/>
          <w:numId w:val="1"/>
        </w:numPr>
        <w:shd w:val="clear" w:color="auto" w:fill="FFFFFF"/>
        <w:tabs>
          <w:tab w:val="left" w:pos="1214"/>
        </w:tabs>
        <w:ind w:firstLine="696"/>
        <w:jc w:val="both"/>
        <w:rPr>
          <w:b/>
          <w:bCs/>
          <w:color w:val="17365D"/>
          <w:spacing w:val="-14"/>
          <w:sz w:val="32"/>
          <w:szCs w:val="32"/>
        </w:rPr>
      </w:pPr>
      <w:r w:rsidRPr="008B1454">
        <w:rPr>
          <w:b/>
          <w:bCs/>
          <w:color w:val="17365D"/>
          <w:sz w:val="32"/>
          <w:szCs w:val="32"/>
        </w:rPr>
        <w:t>Нельзя купаться вблизи водосборосов, шлюзов, мостов, водоворотов, бурного течения водного потока, в местах скопления водорослей.</w:t>
      </w:r>
    </w:p>
    <w:p w:rsidR="00221014" w:rsidRPr="008B1454" w:rsidRDefault="00221014" w:rsidP="008B1454">
      <w:pPr>
        <w:numPr>
          <w:ilvl w:val="0"/>
          <w:numId w:val="1"/>
        </w:numPr>
        <w:shd w:val="clear" w:color="auto" w:fill="FFFFFF"/>
        <w:tabs>
          <w:tab w:val="left" w:pos="1214"/>
        </w:tabs>
        <w:ind w:right="5" w:firstLine="696"/>
        <w:jc w:val="both"/>
        <w:rPr>
          <w:b/>
          <w:bCs/>
          <w:color w:val="17365D"/>
          <w:spacing w:val="-9"/>
          <w:sz w:val="32"/>
          <w:szCs w:val="32"/>
        </w:rPr>
      </w:pPr>
      <w:r w:rsidRPr="008B1454">
        <w:rPr>
          <w:b/>
          <w:bCs/>
          <w:color w:val="17365D"/>
          <w:sz w:val="32"/>
          <w:szCs w:val="32"/>
        </w:rPr>
        <w:t>Не входите резко в воду и не ныряйте вспотевшим и разгоряченным, после длительного пребывания на солнце и подвижных игр, после приема пищи (необходим перерыв не менее 60 минут) и в состоянии утомления.</w:t>
      </w:r>
    </w:p>
    <w:p w:rsidR="00221014" w:rsidRPr="008B1454" w:rsidRDefault="00221014" w:rsidP="008B1454">
      <w:pPr>
        <w:numPr>
          <w:ilvl w:val="0"/>
          <w:numId w:val="1"/>
        </w:numPr>
        <w:shd w:val="clear" w:color="auto" w:fill="FFFFFF"/>
        <w:tabs>
          <w:tab w:val="left" w:pos="1214"/>
        </w:tabs>
        <w:ind w:right="24" w:firstLine="696"/>
        <w:jc w:val="both"/>
        <w:rPr>
          <w:b/>
          <w:bCs/>
          <w:color w:val="17365D"/>
          <w:spacing w:val="-11"/>
          <w:sz w:val="32"/>
          <w:szCs w:val="32"/>
        </w:rPr>
      </w:pPr>
      <w:r w:rsidRPr="008B1454">
        <w:rPr>
          <w:b/>
          <w:bCs/>
          <w:color w:val="17365D"/>
          <w:sz w:val="32"/>
          <w:szCs w:val="32"/>
        </w:rPr>
        <w:t>Запрещается нырять и прыгать в воду в незнакомых местах (неизвестно, что там может оказаться на дне), провопить игры, сопровождаемые «захватами» и с удерживанием «противника» под водой (человек может захлебнуться).</w:t>
      </w:r>
    </w:p>
    <w:p w:rsidR="00221014" w:rsidRPr="008B1454" w:rsidRDefault="00221014" w:rsidP="008B1454">
      <w:pPr>
        <w:numPr>
          <w:ilvl w:val="0"/>
          <w:numId w:val="1"/>
        </w:numPr>
        <w:shd w:val="clear" w:color="auto" w:fill="FFFFFF"/>
        <w:tabs>
          <w:tab w:val="left" w:pos="1214"/>
        </w:tabs>
        <w:ind w:right="19" w:firstLine="696"/>
        <w:jc w:val="both"/>
        <w:rPr>
          <w:b/>
          <w:bCs/>
          <w:color w:val="17365D"/>
          <w:spacing w:val="-11"/>
          <w:sz w:val="32"/>
          <w:szCs w:val="32"/>
        </w:rPr>
      </w:pPr>
      <w:r w:rsidRPr="008B1454">
        <w:rPr>
          <w:b/>
          <w:bCs/>
          <w:color w:val="17365D"/>
          <w:sz w:val="32"/>
          <w:szCs w:val="32"/>
        </w:rPr>
        <w:t>Не заходите на глубокое место в водоеме, если не умеете плавать или плаваете плохо.</w:t>
      </w:r>
    </w:p>
    <w:p w:rsidR="00221014" w:rsidRPr="008B1454" w:rsidRDefault="00221014" w:rsidP="008B1454">
      <w:pPr>
        <w:numPr>
          <w:ilvl w:val="0"/>
          <w:numId w:val="1"/>
        </w:numPr>
        <w:shd w:val="clear" w:color="auto" w:fill="FFFFFF"/>
        <w:tabs>
          <w:tab w:val="left" w:pos="1214"/>
        </w:tabs>
        <w:ind w:right="19" w:firstLine="696"/>
        <w:jc w:val="both"/>
        <w:rPr>
          <w:b/>
          <w:bCs/>
          <w:color w:val="17365D"/>
          <w:spacing w:val="-12"/>
          <w:sz w:val="32"/>
          <w:szCs w:val="32"/>
        </w:rPr>
      </w:pPr>
      <w:r w:rsidRPr="008B1454">
        <w:rPr>
          <w:b/>
          <w:bCs/>
          <w:color w:val="17365D"/>
          <w:sz w:val="32"/>
          <w:szCs w:val="32"/>
        </w:rPr>
        <w:t>Нельзя долго находиться в холодной воде, это может вызвать судорога. Если такое случилось, погрузитесь на секунду с головой в воду и, распрямив сведенную судорогой ногу, с силен! потяните за большой палец ступни на себя или уколите булавкой. Как правило, тогда судорога отступает.</w:t>
      </w:r>
    </w:p>
    <w:p w:rsidR="00221014" w:rsidRPr="008B1454" w:rsidRDefault="00221014" w:rsidP="008B1454">
      <w:pPr>
        <w:shd w:val="clear" w:color="auto" w:fill="FFFFFF"/>
        <w:tabs>
          <w:tab w:val="left" w:pos="1114"/>
          <w:tab w:val="left" w:pos="1214"/>
        </w:tabs>
        <w:ind w:firstLine="709"/>
        <w:jc w:val="both"/>
        <w:rPr>
          <w:b/>
          <w:bCs/>
          <w:color w:val="17365D"/>
          <w:sz w:val="32"/>
          <w:szCs w:val="32"/>
        </w:rPr>
      </w:pPr>
      <w:r w:rsidRPr="008B1454">
        <w:rPr>
          <w:b/>
          <w:bCs/>
          <w:color w:val="17365D"/>
          <w:spacing w:val="-15"/>
          <w:sz w:val="32"/>
          <w:szCs w:val="32"/>
        </w:rPr>
        <w:t>7.</w:t>
      </w:r>
      <w:r w:rsidRPr="008B1454">
        <w:rPr>
          <w:b/>
          <w:bCs/>
          <w:color w:val="17365D"/>
          <w:sz w:val="32"/>
          <w:szCs w:val="32"/>
        </w:rPr>
        <w:tab/>
        <w:t>Не входите в воду в нетрезвом виде.</w:t>
      </w:r>
    </w:p>
    <w:p w:rsidR="00221014" w:rsidRPr="008B1454" w:rsidRDefault="00221014" w:rsidP="008B1454">
      <w:pPr>
        <w:numPr>
          <w:ilvl w:val="0"/>
          <w:numId w:val="2"/>
        </w:numPr>
        <w:shd w:val="clear" w:color="auto" w:fill="FFFFFF"/>
        <w:tabs>
          <w:tab w:val="left" w:pos="1214"/>
        </w:tabs>
        <w:ind w:right="48" w:firstLine="686"/>
        <w:jc w:val="both"/>
        <w:rPr>
          <w:b/>
          <w:bCs/>
          <w:color w:val="17365D"/>
          <w:spacing w:val="-12"/>
          <w:sz w:val="32"/>
          <w:szCs w:val="32"/>
        </w:rPr>
      </w:pPr>
      <w:r w:rsidRPr="008B1454">
        <w:rPr>
          <w:b/>
          <w:bCs/>
          <w:color w:val="17365D"/>
          <w:sz w:val="32"/>
          <w:szCs w:val="32"/>
        </w:rPr>
        <w:t>Не следует заплывать далеко на надувных матрасах и камерах.</w:t>
      </w:r>
    </w:p>
    <w:p w:rsidR="00221014" w:rsidRPr="008B1454" w:rsidRDefault="00221014" w:rsidP="008B1454">
      <w:pPr>
        <w:numPr>
          <w:ilvl w:val="0"/>
          <w:numId w:val="2"/>
        </w:numPr>
        <w:shd w:val="clear" w:color="auto" w:fill="FFFFFF"/>
        <w:tabs>
          <w:tab w:val="left" w:pos="1214"/>
        </w:tabs>
        <w:ind w:right="48" w:firstLine="686"/>
        <w:jc w:val="both"/>
        <w:rPr>
          <w:b/>
          <w:bCs/>
          <w:color w:val="17365D"/>
          <w:spacing w:val="-15"/>
          <w:sz w:val="32"/>
          <w:szCs w:val="32"/>
        </w:rPr>
      </w:pPr>
      <w:r w:rsidRPr="008B1454">
        <w:rPr>
          <w:b/>
          <w:bCs/>
          <w:color w:val="17365D"/>
          <w:sz w:val="32"/>
          <w:szCs w:val="32"/>
        </w:rPr>
        <w:t>Не заплывайте за буйки. Нельзя купаться во время шторма или грозы.</w:t>
      </w:r>
    </w:p>
    <w:p w:rsidR="00221014" w:rsidRPr="008B1454" w:rsidRDefault="00221014" w:rsidP="008B1454">
      <w:pPr>
        <w:shd w:val="clear" w:color="auto" w:fill="FFFFFF"/>
        <w:tabs>
          <w:tab w:val="left" w:pos="1214"/>
          <w:tab w:val="left" w:pos="1440"/>
        </w:tabs>
        <w:ind w:right="43" w:firstLine="710"/>
        <w:jc w:val="both"/>
        <w:rPr>
          <w:b/>
          <w:bCs/>
          <w:color w:val="17365D"/>
          <w:sz w:val="32"/>
          <w:szCs w:val="32"/>
        </w:rPr>
      </w:pPr>
      <w:r w:rsidRPr="008B1454">
        <w:rPr>
          <w:b/>
          <w:bCs/>
          <w:color w:val="17365D"/>
          <w:spacing w:val="-18"/>
          <w:sz w:val="32"/>
          <w:szCs w:val="32"/>
        </w:rPr>
        <w:t>10.</w:t>
      </w:r>
      <w:r w:rsidRPr="008B1454">
        <w:rPr>
          <w:b/>
          <w:bCs/>
          <w:color w:val="17365D"/>
          <w:sz w:val="32"/>
          <w:szCs w:val="32"/>
        </w:rPr>
        <w:tab/>
        <w:t>Запрещается оставлять детей вблизи водоема без присмотра взрослых.</w:t>
      </w:r>
    </w:p>
    <w:p w:rsidR="00221014" w:rsidRDefault="00221014">
      <w:pPr>
        <w:shd w:val="clear" w:color="auto" w:fill="FFFFFF"/>
        <w:spacing w:line="331" w:lineRule="exact"/>
        <w:ind w:left="110" w:right="48" w:firstLine="686"/>
        <w:jc w:val="both"/>
        <w:rPr>
          <w:b/>
          <w:bCs/>
          <w:sz w:val="28"/>
          <w:szCs w:val="28"/>
        </w:rPr>
      </w:pPr>
    </w:p>
    <w:p w:rsidR="00221014" w:rsidRDefault="00221014" w:rsidP="008B1454">
      <w:pPr>
        <w:shd w:val="clear" w:color="auto" w:fill="FFFFFF"/>
        <w:spacing w:line="331" w:lineRule="exact"/>
        <w:ind w:left="110" w:right="48" w:firstLine="686"/>
        <w:jc w:val="center"/>
        <w:rPr>
          <w:rFonts w:ascii="Arial" w:hAnsi="Arial" w:cs="Arial"/>
          <w:b/>
          <w:bCs/>
          <w:color w:val="800000"/>
          <w:sz w:val="36"/>
          <w:szCs w:val="36"/>
        </w:rPr>
      </w:pPr>
    </w:p>
    <w:p w:rsidR="00221014" w:rsidRPr="003525CC" w:rsidRDefault="00221014" w:rsidP="008B1454">
      <w:pPr>
        <w:shd w:val="clear" w:color="auto" w:fill="FFFFFF"/>
        <w:spacing w:line="331" w:lineRule="exact"/>
        <w:ind w:left="110" w:right="48" w:firstLine="686"/>
        <w:jc w:val="center"/>
        <w:rPr>
          <w:rFonts w:ascii="Arial" w:hAnsi="Arial" w:cs="Arial"/>
          <w:color w:val="800000"/>
          <w:sz w:val="36"/>
          <w:szCs w:val="36"/>
        </w:rPr>
      </w:pPr>
      <w:r w:rsidRPr="003525CC">
        <w:rPr>
          <w:rFonts w:ascii="Arial" w:hAnsi="Arial" w:cs="Arial"/>
          <w:b/>
          <w:bCs/>
          <w:color w:val="800000"/>
          <w:sz w:val="36"/>
          <w:szCs w:val="36"/>
        </w:rPr>
        <w:t xml:space="preserve">Что делать, если у вас на глазах тонет человек, а под рукой </w:t>
      </w:r>
      <w:r w:rsidRPr="003525CC">
        <w:rPr>
          <w:rFonts w:ascii="Arial" w:hAnsi="Arial" w:cs="Arial"/>
          <w:b/>
          <w:bCs/>
          <w:color w:val="800000"/>
          <w:spacing w:val="-1"/>
          <w:sz w:val="36"/>
          <w:szCs w:val="36"/>
        </w:rPr>
        <w:t xml:space="preserve">нет ни спасательного круга, ни даже веревки, чтобы бросить ее </w:t>
      </w:r>
      <w:r w:rsidRPr="003525CC">
        <w:rPr>
          <w:rFonts w:ascii="Arial" w:hAnsi="Arial" w:cs="Arial"/>
          <w:b/>
          <w:bCs/>
          <w:color w:val="800000"/>
          <w:sz w:val="36"/>
          <w:szCs w:val="36"/>
        </w:rPr>
        <w:t>тонущему?</w:t>
      </w:r>
    </w:p>
    <w:p w:rsidR="00221014" w:rsidRPr="003525CC" w:rsidRDefault="00221014">
      <w:pPr>
        <w:shd w:val="clear" w:color="auto" w:fill="FFFFFF"/>
        <w:ind w:left="1238"/>
        <w:rPr>
          <w:rFonts w:ascii="Arial" w:hAnsi="Arial" w:cs="Arial"/>
          <w:b/>
          <w:bCs/>
          <w:sz w:val="28"/>
          <w:szCs w:val="28"/>
          <w:u w:val="single"/>
        </w:rPr>
      </w:pPr>
    </w:p>
    <w:p w:rsidR="00221014" w:rsidRDefault="00221014">
      <w:pPr>
        <w:shd w:val="clear" w:color="auto" w:fill="FFFFFF"/>
        <w:ind w:left="1238"/>
        <w:rPr>
          <w:b/>
          <w:bCs/>
          <w:sz w:val="28"/>
          <w:szCs w:val="28"/>
          <w:u w:val="single"/>
        </w:rPr>
      </w:pPr>
    </w:p>
    <w:p w:rsidR="00221014" w:rsidRPr="008B1454" w:rsidRDefault="00221014" w:rsidP="008B1454">
      <w:pPr>
        <w:shd w:val="clear" w:color="auto" w:fill="FFFFFF"/>
        <w:rPr>
          <w:color w:val="FF0000"/>
          <w:sz w:val="36"/>
          <w:szCs w:val="36"/>
          <w:u w:val="single"/>
        </w:rPr>
      </w:pPr>
      <w:r w:rsidRPr="008B1454">
        <w:rPr>
          <w:b/>
          <w:bCs/>
          <w:color w:val="FF0000"/>
          <w:sz w:val="36"/>
          <w:szCs w:val="36"/>
          <w:u w:val="single"/>
        </w:rPr>
        <w:t>Запомните следующие правила спасения утопающего:</w:t>
      </w:r>
    </w:p>
    <w:p w:rsidR="00221014" w:rsidRPr="008B1454" w:rsidRDefault="00221014">
      <w:pPr>
        <w:shd w:val="clear" w:color="auto" w:fill="FFFFFF"/>
        <w:ind w:left="1238"/>
        <w:rPr>
          <w:sz w:val="28"/>
          <w:szCs w:val="28"/>
        </w:rPr>
      </w:pPr>
    </w:p>
    <w:p w:rsidR="00221014" w:rsidRPr="008B1454" w:rsidRDefault="00221014" w:rsidP="008B1454">
      <w:pPr>
        <w:shd w:val="clear" w:color="auto" w:fill="FFFFFF"/>
        <w:tabs>
          <w:tab w:val="left" w:pos="1166"/>
        </w:tabs>
        <w:spacing w:line="322" w:lineRule="exact"/>
        <w:ind w:left="91" w:firstLine="618"/>
        <w:jc w:val="both"/>
        <w:rPr>
          <w:sz w:val="28"/>
          <w:szCs w:val="28"/>
        </w:rPr>
      </w:pPr>
      <w:r w:rsidRPr="008B1454">
        <w:rPr>
          <w:spacing w:val="-17"/>
          <w:sz w:val="28"/>
          <w:szCs w:val="28"/>
        </w:rPr>
        <w:t>1.</w:t>
      </w:r>
      <w:r w:rsidRPr="008B1454">
        <w:rPr>
          <w:sz w:val="28"/>
          <w:szCs w:val="28"/>
        </w:rPr>
        <w:tab/>
      </w:r>
      <w:r w:rsidRPr="008B1454">
        <w:rPr>
          <w:b/>
          <w:bCs/>
          <w:color w:val="17365D"/>
          <w:sz w:val="28"/>
          <w:szCs w:val="28"/>
        </w:rPr>
        <w:t>Подплыв к терпящему бедствие человеку</w:t>
      </w:r>
      <w:r w:rsidRPr="008B1454">
        <w:rPr>
          <w:sz w:val="28"/>
          <w:szCs w:val="28"/>
        </w:rPr>
        <w:t xml:space="preserve"> </w:t>
      </w:r>
      <w:r w:rsidRPr="008B1454">
        <w:rPr>
          <w:b/>
          <w:bCs/>
          <w:i/>
          <w:iCs/>
          <w:color w:val="FF0000"/>
          <w:sz w:val="28"/>
          <w:szCs w:val="28"/>
        </w:rPr>
        <w:t>со стороны спины,</w:t>
      </w:r>
      <w:r w:rsidRPr="008B1454">
        <w:rPr>
          <w:b/>
          <w:bCs/>
          <w:i/>
          <w:iCs/>
          <w:sz w:val="28"/>
          <w:szCs w:val="28"/>
        </w:rPr>
        <w:t xml:space="preserve"> </w:t>
      </w:r>
      <w:r w:rsidRPr="008B1454">
        <w:rPr>
          <w:b/>
          <w:bCs/>
          <w:i/>
          <w:iCs/>
          <w:color w:val="FF0000"/>
          <w:sz w:val="28"/>
          <w:szCs w:val="28"/>
        </w:rPr>
        <w:t>осуществите захват (за волосы или за ворот одежды)</w:t>
      </w:r>
      <w:r w:rsidRPr="008B1454">
        <w:rPr>
          <w:b/>
          <w:bCs/>
          <w:i/>
          <w:iCs/>
          <w:color w:val="17365D"/>
          <w:sz w:val="28"/>
          <w:szCs w:val="28"/>
        </w:rPr>
        <w:t xml:space="preserve"> </w:t>
      </w:r>
      <w:r w:rsidRPr="008B1454">
        <w:rPr>
          <w:b/>
          <w:bCs/>
          <w:color w:val="17365D"/>
          <w:sz w:val="28"/>
          <w:szCs w:val="28"/>
        </w:rPr>
        <w:t>и транспортируйте его к берегу. Транспортировать необходимо на спине,</w:t>
      </w:r>
      <w:r w:rsidRPr="008B1454">
        <w:rPr>
          <w:b/>
          <w:bCs/>
          <w:sz w:val="28"/>
          <w:szCs w:val="28"/>
        </w:rPr>
        <w:t xml:space="preserve"> </w:t>
      </w:r>
      <w:r w:rsidRPr="008B1454">
        <w:rPr>
          <w:b/>
          <w:bCs/>
          <w:i/>
          <w:iCs/>
          <w:color w:val="FF0000"/>
          <w:sz w:val="28"/>
          <w:szCs w:val="28"/>
        </w:rPr>
        <w:t>придерживая голову пострадавшего над водой.</w:t>
      </w:r>
    </w:p>
    <w:p w:rsidR="00221014" w:rsidRPr="008B1454" w:rsidRDefault="00221014" w:rsidP="008B1454">
      <w:pPr>
        <w:numPr>
          <w:ilvl w:val="0"/>
          <w:numId w:val="3"/>
        </w:numPr>
        <w:shd w:val="clear" w:color="auto" w:fill="FFFFFF"/>
        <w:tabs>
          <w:tab w:val="left" w:pos="1094"/>
        </w:tabs>
        <w:spacing w:line="322" w:lineRule="exact"/>
        <w:ind w:left="77" w:firstLine="691"/>
        <w:jc w:val="both"/>
        <w:rPr>
          <w:spacing w:val="-4"/>
          <w:sz w:val="28"/>
          <w:szCs w:val="28"/>
        </w:rPr>
      </w:pPr>
      <w:r w:rsidRPr="008B1454">
        <w:rPr>
          <w:b/>
          <w:bCs/>
          <w:color w:val="17365D"/>
          <w:sz w:val="28"/>
          <w:szCs w:val="28"/>
        </w:rPr>
        <w:t xml:space="preserve">Если пострадавший в отчаянии пытается схватить вас за шею, руки или ноги </w:t>
      </w:r>
      <w:r w:rsidRPr="008B1454">
        <w:rPr>
          <w:sz w:val="28"/>
          <w:szCs w:val="28"/>
        </w:rPr>
        <w:t xml:space="preserve">- </w:t>
      </w:r>
      <w:r w:rsidRPr="008B1454">
        <w:rPr>
          <w:b/>
          <w:bCs/>
          <w:i/>
          <w:iCs/>
          <w:color w:val="FF0000"/>
          <w:sz w:val="28"/>
          <w:szCs w:val="28"/>
        </w:rPr>
        <w:t>немедленно нырните:</w:t>
      </w:r>
      <w:r w:rsidRPr="008B1454">
        <w:rPr>
          <w:i/>
          <w:iCs/>
          <w:sz w:val="28"/>
          <w:szCs w:val="28"/>
        </w:rPr>
        <w:t xml:space="preserve"> </w:t>
      </w:r>
      <w:r w:rsidRPr="008B1454">
        <w:rPr>
          <w:b/>
          <w:bCs/>
          <w:color w:val="002060"/>
          <w:sz w:val="28"/>
          <w:szCs w:val="28"/>
        </w:rPr>
        <w:t>тонущий человек, повинуясь инстинкту самосохранения, выпустит вас. Не стесняйтесь обращаться с ним жестко: нередко это единственный способ спасти человека.</w:t>
      </w:r>
    </w:p>
    <w:p w:rsidR="00221014" w:rsidRPr="008B1454" w:rsidRDefault="00221014" w:rsidP="008B1454">
      <w:pPr>
        <w:numPr>
          <w:ilvl w:val="0"/>
          <w:numId w:val="3"/>
        </w:numPr>
        <w:shd w:val="clear" w:color="auto" w:fill="FFFFFF"/>
        <w:tabs>
          <w:tab w:val="left" w:pos="1094"/>
        </w:tabs>
        <w:spacing w:before="5" w:line="322" w:lineRule="exact"/>
        <w:ind w:left="77" w:right="38" w:firstLine="691"/>
        <w:jc w:val="both"/>
        <w:rPr>
          <w:spacing w:val="-5"/>
          <w:sz w:val="28"/>
          <w:szCs w:val="28"/>
        </w:rPr>
      </w:pPr>
      <w:r w:rsidRPr="008B1454">
        <w:rPr>
          <w:b/>
          <w:bCs/>
          <w:color w:val="17365D"/>
          <w:sz w:val="28"/>
          <w:szCs w:val="28"/>
        </w:rPr>
        <w:t xml:space="preserve">Помните, что утонувшего можно спасти, если он </w:t>
      </w:r>
      <w:r w:rsidRPr="008B1454">
        <w:rPr>
          <w:b/>
          <w:bCs/>
          <w:i/>
          <w:iCs/>
          <w:color w:val="FF0000"/>
          <w:sz w:val="28"/>
          <w:szCs w:val="28"/>
        </w:rPr>
        <w:t>пробыл</w:t>
      </w:r>
      <w:r w:rsidRPr="008B1454">
        <w:rPr>
          <w:i/>
          <w:iCs/>
          <w:color w:val="FF0000"/>
          <w:sz w:val="28"/>
          <w:szCs w:val="28"/>
        </w:rPr>
        <w:t xml:space="preserve"> </w:t>
      </w:r>
      <w:r w:rsidRPr="008B1454">
        <w:rPr>
          <w:b/>
          <w:bCs/>
          <w:i/>
          <w:iCs/>
          <w:color w:val="FF0000"/>
          <w:sz w:val="28"/>
          <w:szCs w:val="28"/>
        </w:rPr>
        <w:t>под водой менее 5 минут!</w:t>
      </w:r>
    </w:p>
    <w:p w:rsidR="00221014" w:rsidRPr="008B1454" w:rsidRDefault="00221014">
      <w:pPr>
        <w:shd w:val="clear" w:color="auto" w:fill="FFFFFF"/>
        <w:spacing w:before="5" w:line="322" w:lineRule="exact"/>
        <w:ind w:left="86" w:right="10" w:firstLine="691"/>
        <w:jc w:val="both"/>
        <w:rPr>
          <w:color w:val="17365D"/>
          <w:sz w:val="28"/>
          <w:szCs w:val="28"/>
        </w:rPr>
      </w:pPr>
      <w:r w:rsidRPr="008B1454">
        <w:rPr>
          <w:color w:val="17365D"/>
          <w:sz w:val="28"/>
          <w:szCs w:val="28"/>
        </w:rPr>
        <w:t>После извлечения человека из воды необходимо незамедлительно приступить к оказанию первой помощи, степень которой определяется с учетом состояния пострадавшего.</w:t>
      </w:r>
    </w:p>
    <w:p w:rsidR="00221014" w:rsidRDefault="00221014">
      <w:pPr>
        <w:shd w:val="clear" w:color="auto" w:fill="FFFFFF"/>
        <w:spacing w:line="322" w:lineRule="exact"/>
        <w:ind w:left="778"/>
        <w:rPr>
          <w:sz w:val="28"/>
          <w:szCs w:val="28"/>
          <w:u w:val="single"/>
        </w:rPr>
      </w:pPr>
    </w:p>
    <w:p w:rsidR="00221014" w:rsidRPr="008B1454" w:rsidRDefault="00221014">
      <w:pPr>
        <w:shd w:val="clear" w:color="auto" w:fill="FFFFFF"/>
        <w:spacing w:line="322" w:lineRule="exact"/>
        <w:ind w:left="778"/>
        <w:rPr>
          <w:b/>
          <w:bCs/>
          <w:color w:val="17365D"/>
          <w:sz w:val="28"/>
          <w:szCs w:val="28"/>
        </w:rPr>
      </w:pPr>
      <w:r w:rsidRPr="008B1454">
        <w:rPr>
          <w:b/>
          <w:bCs/>
          <w:color w:val="17365D"/>
          <w:sz w:val="28"/>
          <w:szCs w:val="28"/>
          <w:u w:val="single"/>
        </w:rPr>
        <w:t>Если пострадавший без сознания, то:</w:t>
      </w:r>
    </w:p>
    <w:p w:rsidR="00221014" w:rsidRPr="008B1454" w:rsidRDefault="00221014" w:rsidP="008B1454">
      <w:pPr>
        <w:numPr>
          <w:ilvl w:val="0"/>
          <w:numId w:val="4"/>
        </w:numPr>
        <w:shd w:val="clear" w:color="auto" w:fill="FFFFFF"/>
        <w:tabs>
          <w:tab w:val="left" w:pos="1037"/>
        </w:tabs>
        <w:spacing w:line="322" w:lineRule="exact"/>
        <w:ind w:left="48" w:right="5" w:firstLine="691"/>
        <w:jc w:val="both"/>
        <w:rPr>
          <w:b/>
          <w:bCs/>
          <w:color w:val="17365D"/>
          <w:spacing w:val="-16"/>
          <w:sz w:val="28"/>
          <w:szCs w:val="28"/>
        </w:rPr>
      </w:pPr>
      <w:r w:rsidRPr="008B1454">
        <w:rPr>
          <w:b/>
          <w:bCs/>
          <w:color w:val="17365D"/>
          <w:sz w:val="28"/>
          <w:szCs w:val="28"/>
        </w:rPr>
        <w:t xml:space="preserve">Очень быстро, повернув его голову на бок, </w:t>
      </w:r>
      <w:r w:rsidRPr="008B1454">
        <w:rPr>
          <w:b/>
          <w:bCs/>
          <w:i/>
          <w:iCs/>
          <w:color w:val="17365D"/>
          <w:sz w:val="28"/>
          <w:szCs w:val="28"/>
        </w:rPr>
        <w:t xml:space="preserve">прочистите </w:t>
      </w:r>
      <w:r w:rsidRPr="008B1454">
        <w:rPr>
          <w:b/>
          <w:bCs/>
          <w:color w:val="17365D"/>
          <w:sz w:val="28"/>
          <w:szCs w:val="28"/>
        </w:rPr>
        <w:t xml:space="preserve">пальцем забитые тиной или песком </w:t>
      </w:r>
      <w:r w:rsidRPr="008B1454">
        <w:rPr>
          <w:b/>
          <w:bCs/>
          <w:i/>
          <w:iCs/>
          <w:color w:val="17365D"/>
          <w:sz w:val="28"/>
          <w:szCs w:val="28"/>
        </w:rPr>
        <w:t>рот и нос.</w:t>
      </w:r>
    </w:p>
    <w:p w:rsidR="00221014" w:rsidRPr="008B1454" w:rsidRDefault="00221014" w:rsidP="008B1454">
      <w:pPr>
        <w:numPr>
          <w:ilvl w:val="0"/>
          <w:numId w:val="4"/>
        </w:numPr>
        <w:shd w:val="clear" w:color="auto" w:fill="FFFFFF"/>
        <w:tabs>
          <w:tab w:val="left" w:pos="1037"/>
        </w:tabs>
        <w:spacing w:line="322" w:lineRule="exact"/>
        <w:ind w:left="48" w:right="34" w:firstLine="691"/>
        <w:jc w:val="both"/>
        <w:rPr>
          <w:b/>
          <w:bCs/>
          <w:color w:val="17365D"/>
          <w:spacing w:val="-6"/>
          <w:sz w:val="28"/>
          <w:szCs w:val="28"/>
        </w:rPr>
      </w:pPr>
      <w:r w:rsidRPr="008B1454">
        <w:rPr>
          <w:b/>
          <w:bCs/>
          <w:color w:val="17365D"/>
          <w:sz w:val="28"/>
          <w:szCs w:val="28"/>
        </w:rPr>
        <w:t xml:space="preserve">Затем также быстро (в течение 10-15 секунд) положите пострадавшего </w:t>
      </w:r>
      <w:r w:rsidRPr="008B1454">
        <w:rPr>
          <w:b/>
          <w:bCs/>
          <w:i/>
          <w:iCs/>
          <w:color w:val="17365D"/>
          <w:sz w:val="28"/>
          <w:szCs w:val="28"/>
        </w:rPr>
        <w:t xml:space="preserve">животом </w:t>
      </w:r>
      <w:r w:rsidRPr="008B1454">
        <w:rPr>
          <w:b/>
          <w:bCs/>
          <w:color w:val="17365D"/>
          <w:sz w:val="28"/>
          <w:szCs w:val="28"/>
        </w:rPr>
        <w:t>себе на колено (голова должна свешиваться вниз) и, сильно нажав на спину, вытесните воду из желудка и дыхательных путей.</w:t>
      </w:r>
    </w:p>
    <w:p w:rsidR="00221014" w:rsidRPr="008B1454" w:rsidRDefault="00221014" w:rsidP="008B1454">
      <w:pPr>
        <w:numPr>
          <w:ilvl w:val="0"/>
          <w:numId w:val="4"/>
        </w:numPr>
        <w:shd w:val="clear" w:color="auto" w:fill="FFFFFF"/>
        <w:tabs>
          <w:tab w:val="left" w:pos="1037"/>
        </w:tabs>
        <w:spacing w:line="322" w:lineRule="exact"/>
        <w:ind w:left="48" w:right="38" w:firstLine="691"/>
        <w:jc w:val="both"/>
        <w:rPr>
          <w:b/>
          <w:bCs/>
          <w:color w:val="17365D"/>
          <w:spacing w:val="-5"/>
          <w:sz w:val="28"/>
          <w:szCs w:val="28"/>
        </w:rPr>
      </w:pPr>
      <w:r w:rsidRPr="008B1454">
        <w:rPr>
          <w:b/>
          <w:bCs/>
          <w:color w:val="17365D"/>
          <w:sz w:val="28"/>
          <w:szCs w:val="28"/>
        </w:rPr>
        <w:t>После этого, не теряя времени, сразу же начинайте делать искусственное дыхание и непрямой массаж сердца:</w:t>
      </w:r>
    </w:p>
    <w:p w:rsidR="00221014" w:rsidRPr="008B1454" w:rsidRDefault="00221014" w:rsidP="008B1454">
      <w:pPr>
        <w:numPr>
          <w:ilvl w:val="0"/>
          <w:numId w:val="5"/>
        </w:numPr>
        <w:shd w:val="clear" w:color="auto" w:fill="FFFFFF"/>
        <w:tabs>
          <w:tab w:val="left" w:pos="950"/>
        </w:tabs>
        <w:spacing w:line="322" w:lineRule="exact"/>
        <w:ind w:right="58" w:firstLine="734"/>
        <w:jc w:val="both"/>
        <w:rPr>
          <w:b/>
          <w:bCs/>
          <w:color w:val="17365D"/>
          <w:sz w:val="28"/>
          <w:szCs w:val="28"/>
        </w:rPr>
      </w:pPr>
      <w:r w:rsidRPr="008B1454">
        <w:rPr>
          <w:b/>
          <w:bCs/>
          <w:i/>
          <w:iCs/>
          <w:color w:val="17365D"/>
          <w:sz w:val="28"/>
          <w:szCs w:val="28"/>
        </w:rPr>
        <w:t>встаньте на колени слева, максимально запрокиньте голову утонувшего (это очень важно!) и, сместив челюсть вниз, раскройте ему рот;</w:t>
      </w:r>
    </w:p>
    <w:p w:rsidR="00221014" w:rsidRPr="008B1454" w:rsidRDefault="00221014" w:rsidP="008B1454">
      <w:pPr>
        <w:numPr>
          <w:ilvl w:val="0"/>
          <w:numId w:val="5"/>
        </w:numPr>
        <w:shd w:val="clear" w:color="auto" w:fill="FFFFFF"/>
        <w:tabs>
          <w:tab w:val="left" w:pos="950"/>
        </w:tabs>
        <w:spacing w:line="322" w:lineRule="exact"/>
        <w:ind w:right="72" w:firstLine="734"/>
        <w:jc w:val="both"/>
        <w:rPr>
          <w:b/>
          <w:bCs/>
          <w:i/>
          <w:iCs/>
          <w:color w:val="17365D"/>
          <w:sz w:val="28"/>
          <w:szCs w:val="28"/>
        </w:rPr>
      </w:pPr>
      <w:r w:rsidRPr="008B1454">
        <w:rPr>
          <w:b/>
          <w:bCs/>
          <w:i/>
          <w:iCs/>
          <w:color w:val="17365D"/>
          <w:sz w:val="28"/>
          <w:szCs w:val="28"/>
        </w:rPr>
        <w:t>сделайте глубокий вдох, приложите свои губы к губам пострадавшего (следите за герметичностью области рта) и с силой выдохните воздух (ноздри пострадавшего при этом надо зажать рукой);</w:t>
      </w:r>
    </w:p>
    <w:p w:rsidR="00221014" w:rsidRPr="008B1454" w:rsidRDefault="00221014">
      <w:pPr>
        <w:shd w:val="clear" w:color="auto" w:fill="FFFFFF"/>
        <w:spacing w:line="322" w:lineRule="exact"/>
        <w:ind w:right="77" w:firstLine="1027"/>
        <w:jc w:val="both"/>
        <w:rPr>
          <w:b/>
          <w:bCs/>
          <w:color w:val="17365D"/>
          <w:sz w:val="28"/>
          <w:szCs w:val="28"/>
        </w:rPr>
      </w:pPr>
      <w:r w:rsidRPr="008B1454">
        <w:rPr>
          <w:b/>
          <w:bCs/>
          <w:i/>
          <w:iCs/>
          <w:color w:val="17365D"/>
          <w:sz w:val="28"/>
          <w:szCs w:val="28"/>
        </w:rPr>
        <w:t>если у пострадавшего не бьется сердце, искусственное дыхание надо сочетать с непрямым массажем сердца. Для этого одну ладонь положите поперек нижней части грудины (но не на ребра!), другую ладонь поверх первой накрест. Надавите на грудину запястьями так, чтобы она прогнулась на 3-5 сантиметров, и отпустите. Через каждое вдувание делайте 4-5 ритмичных надавливаний.</w:t>
      </w:r>
    </w:p>
    <w:p w:rsidR="00221014" w:rsidRDefault="00221014">
      <w:pPr>
        <w:shd w:val="clear" w:color="auto" w:fill="FFFFFF"/>
        <w:spacing w:line="322" w:lineRule="exact"/>
        <w:ind w:left="10" w:right="77" w:firstLine="672"/>
        <w:jc w:val="both"/>
        <w:rPr>
          <w:sz w:val="28"/>
          <w:szCs w:val="28"/>
        </w:rPr>
      </w:pPr>
    </w:p>
    <w:p w:rsidR="00221014" w:rsidRDefault="00221014">
      <w:pPr>
        <w:shd w:val="clear" w:color="auto" w:fill="FFFFFF"/>
        <w:spacing w:line="322" w:lineRule="exact"/>
        <w:ind w:left="10" w:right="77" w:firstLine="672"/>
        <w:jc w:val="both"/>
        <w:rPr>
          <w:b/>
          <w:bCs/>
          <w:color w:val="FF0000"/>
          <w:sz w:val="28"/>
          <w:szCs w:val="28"/>
        </w:rPr>
      </w:pPr>
      <w:r w:rsidRPr="008B1454">
        <w:rPr>
          <w:b/>
          <w:bCs/>
          <w:color w:val="FF0000"/>
          <w:sz w:val="28"/>
          <w:szCs w:val="28"/>
        </w:rPr>
        <w:t>Даже если вы не ощущаете явного результата, не прекращайте оживление до прибытия «скорой помощи» - нельзя упустить ни одного шанса на спасение.</w:t>
      </w:r>
    </w:p>
    <w:p w:rsidR="00221014" w:rsidRPr="008B1454" w:rsidRDefault="00221014">
      <w:pPr>
        <w:shd w:val="clear" w:color="auto" w:fill="FFFFFF"/>
        <w:spacing w:line="322" w:lineRule="exact"/>
        <w:ind w:left="10" w:right="77" w:firstLine="672"/>
        <w:jc w:val="both"/>
        <w:rPr>
          <w:b/>
          <w:bCs/>
          <w:color w:val="FF0000"/>
          <w:sz w:val="28"/>
          <w:szCs w:val="28"/>
        </w:rPr>
      </w:pPr>
    </w:p>
    <w:p w:rsidR="00221014" w:rsidRPr="008B1454" w:rsidRDefault="00221014">
      <w:pPr>
        <w:shd w:val="clear" w:color="auto" w:fill="FFFFFF"/>
        <w:spacing w:line="322" w:lineRule="exact"/>
        <w:ind w:right="77" w:firstLine="710"/>
        <w:jc w:val="both"/>
        <w:rPr>
          <w:b/>
          <w:bCs/>
          <w:color w:val="17365D"/>
          <w:sz w:val="28"/>
          <w:szCs w:val="28"/>
        </w:rPr>
      </w:pPr>
      <w:r w:rsidRPr="008B1454">
        <w:rPr>
          <w:b/>
          <w:bCs/>
          <w:color w:val="17365D"/>
          <w:sz w:val="28"/>
          <w:szCs w:val="28"/>
          <w:u w:val="single"/>
        </w:rPr>
        <w:t>Если пострадавший находится в сознании</w:t>
      </w:r>
      <w:r w:rsidRPr="008B1454">
        <w:rPr>
          <w:b/>
          <w:bCs/>
          <w:color w:val="17365D"/>
          <w:sz w:val="28"/>
          <w:szCs w:val="28"/>
        </w:rPr>
        <w:t>, достаточно уложить человека, дать ему горячее питье, согреть и успокоить.</w:t>
      </w:r>
    </w:p>
    <w:sectPr w:rsidR="00221014" w:rsidRPr="008B1454" w:rsidSect="003525CC">
      <w:pgSz w:w="11909" w:h="16834"/>
      <w:pgMar w:top="454" w:right="567" w:bottom="426" w:left="164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A70CC36"/>
    <w:lvl w:ilvl="0">
      <w:numFmt w:val="bullet"/>
      <w:lvlText w:val="*"/>
      <w:lvlJc w:val="left"/>
    </w:lvl>
  </w:abstractNum>
  <w:abstractNum w:abstractNumId="1">
    <w:nsid w:val="0EE22F71"/>
    <w:multiLevelType w:val="singleLevel"/>
    <w:tmpl w:val="5F5E0E80"/>
    <w:lvl w:ilvl="0">
      <w:start w:val="8"/>
      <w:numFmt w:val="decimal"/>
      <w:lvlText w:val="%1."/>
      <w:legacy w:legacy="1" w:legacySpace="0" w:legacyIndent="375"/>
      <w:lvlJc w:val="left"/>
      <w:rPr>
        <w:rFonts w:ascii="Times New Roman" w:hAnsi="Times New Roman" w:hint="default"/>
      </w:rPr>
    </w:lvl>
  </w:abstractNum>
  <w:abstractNum w:abstractNumId="2">
    <w:nsid w:val="4F7866FF"/>
    <w:multiLevelType w:val="singleLevel"/>
    <w:tmpl w:val="D8DCFEC8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hint="default"/>
      </w:rPr>
    </w:lvl>
  </w:abstractNum>
  <w:abstractNum w:abstractNumId="3">
    <w:nsid w:val="55F86292"/>
    <w:multiLevelType w:val="singleLevel"/>
    <w:tmpl w:val="752ECF8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hint="default"/>
      </w:rPr>
    </w:lvl>
  </w:abstractNum>
  <w:abstractNum w:abstractNumId="4">
    <w:nsid w:val="5F103624"/>
    <w:multiLevelType w:val="singleLevel"/>
    <w:tmpl w:val="683C45C2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454"/>
    <w:rsid w:val="00005ABF"/>
    <w:rsid w:val="00023A92"/>
    <w:rsid w:val="001E5A19"/>
    <w:rsid w:val="00221014"/>
    <w:rsid w:val="003525CC"/>
    <w:rsid w:val="003E7837"/>
    <w:rsid w:val="0047416E"/>
    <w:rsid w:val="008B1454"/>
    <w:rsid w:val="00E63BDC"/>
    <w:rsid w:val="00F61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DC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locked/>
    <w:rsid w:val="003525CC"/>
    <w:rPr>
      <w:rFonts w:ascii="Calibri" w:hAnsi="Calibri" w:cs="Calibri"/>
      <w:sz w:val="22"/>
      <w:szCs w:val="22"/>
      <w:lang w:val="ru-RU" w:eastAsia="en-US"/>
    </w:rPr>
  </w:style>
  <w:style w:type="paragraph" w:styleId="Header">
    <w:name w:val="header"/>
    <w:basedOn w:val="Normal"/>
    <w:link w:val="HeaderChar"/>
    <w:uiPriority w:val="99"/>
    <w:rsid w:val="003525C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 w:cs="Calibri"/>
      <w:sz w:val="22"/>
      <w:szCs w:val="22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584981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569</Words>
  <Characters>3248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Ogurcov</dc:creator>
  <cp:keywords/>
  <dc:description/>
  <cp:lastModifiedBy>1 oberst lёtenant Притуленко Сергей Владимирович</cp:lastModifiedBy>
  <cp:revision>3</cp:revision>
  <dcterms:created xsi:type="dcterms:W3CDTF">2016-05-16T05:35:00Z</dcterms:created>
  <dcterms:modified xsi:type="dcterms:W3CDTF">2016-05-16T04:46:00Z</dcterms:modified>
</cp:coreProperties>
</file>